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D" w:rsidRPr="00D65782" w:rsidRDefault="00C00D9D" w:rsidP="00075B77">
      <w:pPr>
        <w:jc w:val="center"/>
        <w:rPr>
          <w:b/>
          <w:sz w:val="24"/>
          <w:szCs w:val="24"/>
          <w:u w:val="single"/>
        </w:rPr>
      </w:pPr>
      <w:r w:rsidRPr="00D65782">
        <w:rPr>
          <w:b/>
          <w:sz w:val="24"/>
          <w:szCs w:val="24"/>
          <w:u w:val="single"/>
        </w:rPr>
        <w:t>Comité d'intérêt de quartier Saint Menet - La Buzine</w:t>
      </w:r>
    </w:p>
    <w:p w:rsidR="00C00D9D" w:rsidRPr="00D65782" w:rsidRDefault="00C00D9D" w:rsidP="00075B77">
      <w:pPr>
        <w:jc w:val="center"/>
        <w:rPr>
          <w:sz w:val="24"/>
          <w:szCs w:val="24"/>
          <w:u w:val="single"/>
        </w:rPr>
      </w:pPr>
      <w:r w:rsidRPr="00D65782">
        <w:rPr>
          <w:sz w:val="24"/>
          <w:szCs w:val="24"/>
          <w:u w:val="single"/>
        </w:rPr>
        <w:t>Questionnaire sur la sécurité destiné aux habitants du Parc des 7 Collines et quartiers limitrophes</w:t>
      </w:r>
    </w:p>
    <w:p w:rsidR="00C00D9D" w:rsidRPr="00D65782" w:rsidRDefault="00C00D9D" w:rsidP="00075B77">
      <w:pPr>
        <w:jc w:val="both"/>
        <w:rPr>
          <w:sz w:val="24"/>
          <w:szCs w:val="24"/>
        </w:rPr>
      </w:pPr>
      <w:r w:rsidRPr="00D65782">
        <w:rPr>
          <w:sz w:val="24"/>
          <w:szCs w:val="24"/>
        </w:rPr>
        <w:t xml:space="preserve">Afin d'être suffisamment informés des atteintes aux biens et aux personnes se produisant dans les </w:t>
      </w:r>
      <w:r>
        <w:rPr>
          <w:sz w:val="24"/>
          <w:szCs w:val="24"/>
        </w:rPr>
        <w:t xml:space="preserve">quartiers </w:t>
      </w:r>
      <w:r w:rsidRPr="00D65782">
        <w:rPr>
          <w:sz w:val="24"/>
          <w:szCs w:val="24"/>
        </w:rPr>
        <w:t xml:space="preserve">se trouvant sur le territoire du CIQ et afin de les porter à la connaissance des services de police </w:t>
      </w:r>
      <w:r>
        <w:rPr>
          <w:sz w:val="24"/>
          <w:szCs w:val="24"/>
        </w:rPr>
        <w:t>compétents, nous vous prions, si vous le souhaitez, de</w:t>
      </w:r>
      <w:r w:rsidRPr="00D65782">
        <w:rPr>
          <w:sz w:val="24"/>
          <w:szCs w:val="24"/>
        </w:rPr>
        <w:t xml:space="preserve"> répondre</w:t>
      </w:r>
      <w:r>
        <w:rPr>
          <w:sz w:val="24"/>
          <w:szCs w:val="24"/>
        </w:rPr>
        <w:t xml:space="preserve"> au questionnaire ci-dessous</w:t>
      </w:r>
      <w:r w:rsidRPr="00D65782">
        <w:rPr>
          <w:sz w:val="24"/>
          <w:szCs w:val="24"/>
        </w:rPr>
        <w:t>, sachant que nous respecterons une confidentialité absolue (*) s'agissant d</w:t>
      </w:r>
      <w:r>
        <w:rPr>
          <w:sz w:val="24"/>
          <w:szCs w:val="24"/>
        </w:rPr>
        <w:t>es réponses reçues</w:t>
      </w:r>
      <w:r w:rsidRPr="00D65782">
        <w:rPr>
          <w:sz w:val="24"/>
          <w:szCs w:val="24"/>
        </w:rPr>
        <w:t>. Nous vous en remercions par avance.</w:t>
      </w:r>
    </w:p>
    <w:p w:rsidR="00C00D9D" w:rsidRPr="00D65782" w:rsidRDefault="00C00D9D" w:rsidP="00075B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Pour le C.I.Q. : </w:t>
      </w:r>
      <w:r w:rsidRPr="00D65782">
        <w:rPr>
          <w:sz w:val="24"/>
          <w:szCs w:val="24"/>
        </w:rPr>
        <w:t>Le Président du CIQ - Jean-Claude Fields</w:t>
      </w:r>
    </w:p>
    <w:p w:rsidR="00C00D9D" w:rsidRPr="00D65782" w:rsidRDefault="00C00D9D" w:rsidP="00075B77">
      <w:pPr>
        <w:jc w:val="center"/>
        <w:rPr>
          <w:sz w:val="24"/>
          <w:szCs w:val="24"/>
        </w:rPr>
      </w:pPr>
      <w:r w:rsidRPr="00D65782">
        <w:rPr>
          <w:sz w:val="24"/>
          <w:szCs w:val="24"/>
        </w:rPr>
        <w:t>=-=-=-=-=-=-=-=-=-=-=-=-=-=-=-=-=-=-=-=-=-=-=-=-=-=-=-=-=-=-=-=-=-=-=-=-=-=-=-=-=-=-=-=-=-=-=-=-=-=-=-</w:t>
      </w:r>
    </w:p>
    <w:p w:rsidR="00C00D9D" w:rsidRPr="00D65782" w:rsidRDefault="00C00D9D" w:rsidP="00075B77">
      <w:pPr>
        <w:rPr>
          <w:sz w:val="24"/>
          <w:szCs w:val="24"/>
        </w:rPr>
      </w:pPr>
      <w:r w:rsidRPr="00D65782">
        <w:rPr>
          <w:b/>
          <w:sz w:val="24"/>
          <w:szCs w:val="24"/>
          <w:u w:val="single"/>
        </w:rPr>
        <w:t xml:space="preserve">Nom  </w:t>
      </w:r>
      <w:r w:rsidRPr="00D65782">
        <w:rPr>
          <w:sz w:val="24"/>
          <w:szCs w:val="24"/>
        </w:rPr>
        <w:t xml:space="preserve">: (facultatif)  - </w:t>
      </w:r>
      <w:r w:rsidRPr="00D65782">
        <w:rPr>
          <w:b/>
          <w:sz w:val="24"/>
          <w:szCs w:val="24"/>
          <w:u w:val="single"/>
        </w:rPr>
        <w:t xml:space="preserve">Téléphone et </w:t>
      </w:r>
      <w:r>
        <w:rPr>
          <w:b/>
          <w:sz w:val="24"/>
          <w:szCs w:val="24"/>
          <w:u w:val="single"/>
        </w:rPr>
        <w:t>e-</w:t>
      </w:r>
      <w:r w:rsidRPr="00D65782">
        <w:rPr>
          <w:b/>
          <w:sz w:val="24"/>
          <w:szCs w:val="24"/>
          <w:u w:val="single"/>
        </w:rPr>
        <w:t>mail</w:t>
      </w:r>
      <w:r w:rsidRPr="00D65782">
        <w:rPr>
          <w:sz w:val="24"/>
          <w:szCs w:val="24"/>
        </w:rPr>
        <w:t xml:space="preserve"> (facultatif)</w:t>
      </w:r>
    </w:p>
    <w:p w:rsidR="00C00D9D" w:rsidRDefault="00C00D9D" w:rsidP="00075B77">
      <w:pPr>
        <w:rPr>
          <w:sz w:val="24"/>
          <w:szCs w:val="24"/>
        </w:rPr>
      </w:pPr>
      <w:r w:rsidRPr="00D65782">
        <w:rPr>
          <w:b/>
          <w:sz w:val="24"/>
          <w:szCs w:val="24"/>
          <w:u w:val="single"/>
        </w:rPr>
        <w:t>Adresse</w:t>
      </w:r>
      <w:r w:rsidRPr="00D65782">
        <w:rPr>
          <w:sz w:val="24"/>
          <w:szCs w:val="24"/>
          <w:u w:val="single"/>
        </w:rPr>
        <w:t xml:space="preserve"> -</w:t>
      </w:r>
      <w:r w:rsidRPr="00D65782">
        <w:rPr>
          <w:sz w:val="24"/>
          <w:szCs w:val="24"/>
        </w:rPr>
        <w:t xml:space="preserve"> important à renseigner pour situer exactement le lieu des faits</w:t>
      </w:r>
    </w:p>
    <w:p w:rsidR="00C00D9D" w:rsidRDefault="00C00D9D" w:rsidP="00075B77">
      <w:pPr>
        <w:rPr>
          <w:sz w:val="24"/>
          <w:szCs w:val="24"/>
        </w:rPr>
      </w:pPr>
      <w:r w:rsidRPr="0091019C">
        <w:rPr>
          <w:b/>
          <w:sz w:val="24"/>
          <w:szCs w:val="24"/>
          <w:u w:val="single"/>
        </w:rPr>
        <w:t>Date précise ou présumée des faits</w:t>
      </w:r>
      <w:r>
        <w:rPr>
          <w:sz w:val="24"/>
          <w:szCs w:val="24"/>
        </w:rPr>
        <w:t xml:space="preserve"> :</w:t>
      </w:r>
    </w:p>
    <w:p w:rsidR="00C00D9D" w:rsidRPr="00F04E79" w:rsidRDefault="00C00D9D" w:rsidP="00075B77">
      <w:pPr>
        <w:rPr>
          <w:b/>
          <w:sz w:val="24"/>
          <w:szCs w:val="24"/>
          <w:u w:val="single"/>
        </w:rPr>
      </w:pPr>
      <w:r w:rsidRPr="00F04E79">
        <w:rPr>
          <w:b/>
          <w:sz w:val="24"/>
          <w:szCs w:val="24"/>
          <w:u w:val="single"/>
        </w:rPr>
        <w:t>Indication des infractions subies ou constatées :</w:t>
      </w:r>
    </w:p>
    <w:p w:rsidR="00C00D9D" w:rsidRDefault="00C00D9D" w:rsidP="00DB1FA6">
      <w:pPr>
        <w:pStyle w:val="NoSpacing"/>
        <w:rPr>
          <w:sz w:val="24"/>
          <w:szCs w:val="24"/>
        </w:rPr>
      </w:pPr>
      <w:r w:rsidRPr="00D65782">
        <w:rPr>
          <w:b/>
          <w:sz w:val="24"/>
          <w:szCs w:val="24"/>
          <w:u w:val="single"/>
        </w:rPr>
        <w:t xml:space="preserve">- soit Atteinte aux personnes </w:t>
      </w:r>
      <w:r w:rsidRPr="00CF5DB1">
        <w:rPr>
          <w:sz w:val="24"/>
          <w:szCs w:val="24"/>
        </w:rPr>
        <w:t>: violences, agressions, menaces, etc...</w:t>
      </w:r>
    </w:p>
    <w:p w:rsidR="00C00D9D" w:rsidRDefault="00C00D9D" w:rsidP="00DB1FA6">
      <w:pPr>
        <w:pStyle w:val="NoSpacing"/>
        <w:rPr>
          <w:sz w:val="24"/>
          <w:szCs w:val="24"/>
        </w:rPr>
      </w:pPr>
    </w:p>
    <w:p w:rsidR="00C00D9D" w:rsidRPr="00D65782" w:rsidRDefault="00C00D9D" w:rsidP="00DB1FA6">
      <w:pPr>
        <w:pStyle w:val="NoSpacing"/>
        <w:rPr>
          <w:b/>
          <w:sz w:val="24"/>
          <w:szCs w:val="24"/>
          <w:u w:val="single"/>
        </w:rPr>
      </w:pPr>
    </w:p>
    <w:p w:rsidR="00C00D9D" w:rsidRDefault="00C00D9D" w:rsidP="00DB1FA6">
      <w:pPr>
        <w:pStyle w:val="NoSpacing"/>
        <w:rPr>
          <w:sz w:val="24"/>
          <w:szCs w:val="24"/>
        </w:rPr>
      </w:pPr>
      <w:r w:rsidRPr="00D65782">
        <w:rPr>
          <w:b/>
          <w:sz w:val="24"/>
          <w:szCs w:val="24"/>
          <w:u w:val="single"/>
        </w:rPr>
        <w:t xml:space="preserve">- Soit atteinte aux biens : </w:t>
      </w:r>
      <w:r w:rsidRPr="00CF5DB1">
        <w:rPr>
          <w:sz w:val="24"/>
          <w:szCs w:val="24"/>
        </w:rPr>
        <w:t>cambriolage, vol à la roulotte, dégradations, etc....</w:t>
      </w:r>
    </w:p>
    <w:p w:rsidR="00C00D9D" w:rsidRPr="00CF5DB1" w:rsidRDefault="00C00D9D" w:rsidP="00DB1FA6">
      <w:pPr>
        <w:pStyle w:val="NoSpacing"/>
        <w:rPr>
          <w:sz w:val="24"/>
          <w:szCs w:val="24"/>
        </w:rPr>
      </w:pPr>
    </w:p>
    <w:p w:rsidR="00C00D9D" w:rsidRPr="00CF5DB1" w:rsidRDefault="00C00D9D" w:rsidP="00DB1FA6">
      <w:pPr>
        <w:pStyle w:val="NoSpacing"/>
        <w:rPr>
          <w:sz w:val="24"/>
          <w:szCs w:val="24"/>
        </w:rPr>
      </w:pPr>
    </w:p>
    <w:p w:rsidR="00C00D9D" w:rsidRPr="00FC79A7" w:rsidRDefault="00C00D9D" w:rsidP="00FC79A7">
      <w:pPr>
        <w:rPr>
          <w:b/>
          <w:sz w:val="24"/>
          <w:szCs w:val="24"/>
          <w:u w:val="single"/>
        </w:rPr>
      </w:pPr>
      <w:r w:rsidRPr="00D65782">
        <w:rPr>
          <w:b/>
          <w:sz w:val="24"/>
          <w:szCs w:val="24"/>
          <w:u w:val="single"/>
        </w:rPr>
        <w:t>- Précisions à apporter :</w:t>
      </w:r>
      <w:r>
        <w:rPr>
          <w:b/>
          <w:sz w:val="24"/>
          <w:szCs w:val="24"/>
          <w:u w:val="single"/>
        </w:rPr>
        <w:t xml:space="preserve"> </w:t>
      </w:r>
      <w:r w:rsidRPr="00D65782">
        <w:rPr>
          <w:sz w:val="24"/>
          <w:szCs w:val="24"/>
        </w:rPr>
        <w:t xml:space="preserve">avez-vous effectué un dépôt de main-courante ou plainte, auprès de quel commissariat, </w:t>
      </w:r>
      <w:r>
        <w:rPr>
          <w:sz w:val="24"/>
          <w:szCs w:val="24"/>
        </w:rPr>
        <w:t xml:space="preserve">et la </w:t>
      </w:r>
      <w:r w:rsidRPr="00D65782">
        <w:rPr>
          <w:sz w:val="24"/>
          <w:szCs w:val="24"/>
        </w:rPr>
        <w:t>suite judiciaire si vous la connaissez</w:t>
      </w:r>
      <w:r>
        <w:rPr>
          <w:sz w:val="24"/>
          <w:szCs w:val="24"/>
        </w:rPr>
        <w:t xml:space="preserve"> :</w:t>
      </w:r>
    </w:p>
    <w:p w:rsidR="00C00D9D" w:rsidRPr="00D65782" w:rsidRDefault="00C00D9D" w:rsidP="00DB1FA6">
      <w:pPr>
        <w:pStyle w:val="NoSpacing"/>
        <w:rPr>
          <w:sz w:val="24"/>
          <w:szCs w:val="24"/>
        </w:rPr>
      </w:pPr>
    </w:p>
    <w:p w:rsidR="00C00D9D" w:rsidRPr="00D65782" w:rsidRDefault="00C00D9D" w:rsidP="00DB1FA6">
      <w:pPr>
        <w:pStyle w:val="NoSpacing"/>
        <w:rPr>
          <w:sz w:val="24"/>
          <w:szCs w:val="24"/>
        </w:rPr>
      </w:pPr>
    </w:p>
    <w:p w:rsidR="00C00D9D" w:rsidRPr="00CF5DB1" w:rsidRDefault="00C00D9D" w:rsidP="00F04E79">
      <w:pPr>
        <w:pStyle w:val="NoSpacing"/>
        <w:jc w:val="both"/>
        <w:rPr>
          <w:sz w:val="24"/>
          <w:szCs w:val="24"/>
        </w:rPr>
      </w:pPr>
      <w:r w:rsidRPr="00D65782">
        <w:rPr>
          <w:b/>
          <w:sz w:val="24"/>
          <w:szCs w:val="24"/>
          <w:u w:val="single"/>
        </w:rPr>
        <w:t>- Autres précisions importantes que vous souhaitez nous apporter sur les infractions que vous avez constatées ou subies :</w:t>
      </w:r>
      <w:r>
        <w:rPr>
          <w:b/>
          <w:sz w:val="24"/>
          <w:szCs w:val="24"/>
          <w:u w:val="single"/>
        </w:rPr>
        <w:t xml:space="preserve"> </w:t>
      </w:r>
      <w:r w:rsidRPr="00CF5DB1">
        <w:rPr>
          <w:sz w:val="24"/>
          <w:szCs w:val="24"/>
        </w:rPr>
        <w:t>manière d'opérer, individus ou véhicules suspects, etc.....</w:t>
      </w:r>
    </w:p>
    <w:p w:rsidR="00C00D9D" w:rsidRPr="00CF5DB1" w:rsidRDefault="00C00D9D" w:rsidP="00DB1FA6">
      <w:pPr>
        <w:pStyle w:val="NoSpacing"/>
        <w:rPr>
          <w:sz w:val="24"/>
          <w:szCs w:val="24"/>
        </w:rPr>
      </w:pPr>
    </w:p>
    <w:p w:rsidR="00C00D9D" w:rsidRPr="00D65782" w:rsidRDefault="00C00D9D" w:rsidP="00DB1FA6">
      <w:pPr>
        <w:pStyle w:val="NoSpacing"/>
        <w:rPr>
          <w:b/>
          <w:sz w:val="24"/>
          <w:szCs w:val="24"/>
          <w:u w:val="single"/>
        </w:rPr>
      </w:pPr>
    </w:p>
    <w:p w:rsidR="00C00D9D" w:rsidRPr="00D65782" w:rsidRDefault="00C00D9D" w:rsidP="00DB1FA6">
      <w:pPr>
        <w:pStyle w:val="NoSpacing"/>
        <w:rPr>
          <w:sz w:val="24"/>
          <w:szCs w:val="24"/>
          <w:u w:val="single"/>
        </w:rPr>
      </w:pPr>
    </w:p>
    <w:p w:rsidR="00C00D9D" w:rsidRPr="00FC79A7" w:rsidRDefault="00C00D9D" w:rsidP="00D65782">
      <w:pPr>
        <w:pStyle w:val="NoSpacing"/>
        <w:jc w:val="both"/>
        <w:rPr>
          <w:i/>
          <w:u w:val="single"/>
        </w:rPr>
      </w:pPr>
      <w:r w:rsidRPr="00FC79A7">
        <w:rPr>
          <w:i/>
        </w:rPr>
        <w:t xml:space="preserve">* : </w:t>
      </w:r>
      <w:r w:rsidRPr="00FC79A7">
        <w:rPr>
          <w:rStyle w:val="hgkelc"/>
          <w:i/>
        </w:rPr>
        <w:t xml:space="preserve">La </w:t>
      </w:r>
      <w:r w:rsidRPr="00FC79A7">
        <w:rPr>
          <w:rStyle w:val="hgkelc"/>
          <w:b/>
          <w:bCs/>
          <w:i/>
        </w:rPr>
        <w:t>loi</w:t>
      </w:r>
      <w:r w:rsidRPr="00FC79A7">
        <w:rPr>
          <w:rStyle w:val="hgkelc"/>
          <w:i/>
        </w:rPr>
        <w:t xml:space="preserve"> du 20 juin 2018 relative à la </w:t>
      </w:r>
      <w:r w:rsidRPr="00FC79A7">
        <w:rPr>
          <w:rStyle w:val="hgkelc"/>
          <w:b/>
          <w:bCs/>
          <w:i/>
        </w:rPr>
        <w:t>protection des données personnelles</w:t>
      </w:r>
      <w:r w:rsidRPr="00FC79A7">
        <w:rPr>
          <w:rStyle w:val="hgkelc"/>
          <w:i/>
        </w:rPr>
        <w:t xml:space="preserve"> a modifié la </w:t>
      </w:r>
      <w:r w:rsidRPr="00FC79A7">
        <w:rPr>
          <w:rStyle w:val="hgkelc"/>
          <w:b/>
          <w:bCs/>
          <w:i/>
        </w:rPr>
        <w:t>loi</w:t>
      </w:r>
      <w:r w:rsidRPr="00FC79A7">
        <w:rPr>
          <w:rStyle w:val="hgkelc"/>
          <w:i/>
        </w:rPr>
        <w:t xml:space="preserve"> « Informatique et Libertés » pour l'adapter aux dispositions du </w:t>
      </w:r>
      <w:r w:rsidRPr="00FC79A7">
        <w:rPr>
          <w:rStyle w:val="hgkelc"/>
          <w:b/>
          <w:bCs/>
          <w:i/>
        </w:rPr>
        <w:t>Règlement</w:t>
      </w:r>
      <w:r w:rsidRPr="00FC79A7">
        <w:rPr>
          <w:rStyle w:val="hgkelc"/>
          <w:i/>
        </w:rPr>
        <w:t xml:space="preserve"> général sur la </w:t>
      </w:r>
      <w:r w:rsidRPr="00FC79A7">
        <w:rPr>
          <w:rStyle w:val="hgkelc"/>
          <w:b/>
          <w:bCs/>
          <w:i/>
        </w:rPr>
        <w:t>protection des données</w:t>
      </w:r>
      <w:r w:rsidRPr="00FC79A7">
        <w:rPr>
          <w:rStyle w:val="hgkelc"/>
          <w:i/>
        </w:rPr>
        <w:t xml:space="preserve"> (RGPD), applicable partout en Europe depuis le 25 mai 2018.</w:t>
      </w:r>
    </w:p>
    <w:p w:rsidR="00C00D9D" w:rsidRDefault="00C00D9D">
      <w:pPr>
        <w:pStyle w:val="NoSpacing"/>
        <w:rPr>
          <w:sz w:val="24"/>
          <w:szCs w:val="24"/>
          <w:u w:val="single"/>
        </w:rPr>
      </w:pPr>
    </w:p>
    <w:p w:rsidR="00C00D9D" w:rsidRDefault="00C00D9D">
      <w:pPr>
        <w:pStyle w:val="NoSpacing"/>
        <w:rPr>
          <w:sz w:val="24"/>
          <w:szCs w:val="24"/>
          <w:u w:val="single"/>
        </w:rPr>
      </w:pPr>
    </w:p>
    <w:p w:rsidR="00C00D9D" w:rsidRPr="00D65782" w:rsidRDefault="00C00D9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Imprimé à nous retouner  sur   :    </w:t>
      </w:r>
      <w:r w:rsidRPr="00807E87">
        <w:rPr>
          <w:b/>
          <w:i/>
          <w:sz w:val="24"/>
          <w:szCs w:val="24"/>
          <w:u w:val="single"/>
        </w:rPr>
        <w:t>ciqstmenetlabuzine@gmail.com</w:t>
      </w:r>
    </w:p>
    <w:sectPr w:rsidR="00C00D9D" w:rsidRPr="00D65782" w:rsidSect="0046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B77"/>
    <w:rsid w:val="00065751"/>
    <w:rsid w:val="00075B77"/>
    <w:rsid w:val="002145C9"/>
    <w:rsid w:val="004604B1"/>
    <w:rsid w:val="005A11DB"/>
    <w:rsid w:val="007C26EB"/>
    <w:rsid w:val="00807E87"/>
    <w:rsid w:val="0091019C"/>
    <w:rsid w:val="00910A85"/>
    <w:rsid w:val="0093041A"/>
    <w:rsid w:val="00953AD1"/>
    <w:rsid w:val="009C0644"/>
    <w:rsid w:val="00A067D9"/>
    <w:rsid w:val="00AC6BDD"/>
    <w:rsid w:val="00BD2DDC"/>
    <w:rsid w:val="00C00D9D"/>
    <w:rsid w:val="00CF5DB1"/>
    <w:rsid w:val="00D65782"/>
    <w:rsid w:val="00DB1FA6"/>
    <w:rsid w:val="00E17FD9"/>
    <w:rsid w:val="00F04E79"/>
    <w:rsid w:val="00FB73A7"/>
    <w:rsid w:val="00FC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1FA6"/>
    <w:rPr>
      <w:lang w:eastAsia="en-US"/>
    </w:rPr>
  </w:style>
  <w:style w:type="character" w:customStyle="1" w:styleId="hgkelc">
    <w:name w:val="hgkelc"/>
    <w:basedOn w:val="DefaultParagraphFont"/>
    <w:uiPriority w:val="99"/>
    <w:rsid w:val="00D657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1</Pages>
  <Words>276</Words>
  <Characters>1522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DUPONT</dc:creator>
  <cp:keywords/>
  <dc:description/>
  <cp:lastModifiedBy>ALAIN</cp:lastModifiedBy>
  <cp:revision>7</cp:revision>
  <cp:lastPrinted>2021-10-08T06:57:00Z</cp:lastPrinted>
  <dcterms:created xsi:type="dcterms:W3CDTF">2021-08-26T10:12:00Z</dcterms:created>
  <dcterms:modified xsi:type="dcterms:W3CDTF">2021-11-17T10:00:00Z</dcterms:modified>
</cp:coreProperties>
</file>